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80"/>
        <w:gridCol w:w="3420"/>
      </w:tblGrid>
      <w:tr w:rsidR="006077F7" w:rsidRPr="003B4D3E" w14:paraId="669EE096" w14:textId="77777777" w:rsidTr="00D91078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472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807"/>
            </w:tblGrid>
            <w:tr w:rsidR="006077F7" w:rsidRPr="003B4D3E" w14:paraId="07644BBA" w14:textId="77777777" w:rsidTr="00F9043D">
              <w:trPr>
                <w:cantSplit/>
                <w:trHeight w:hRule="exact" w:val="477"/>
              </w:trPr>
              <w:tc>
                <w:tcPr>
                  <w:tcW w:w="6807" w:type="dxa"/>
                </w:tcPr>
                <w:p w14:paraId="4DE28DBC" w14:textId="0C717387" w:rsidR="006077F7" w:rsidRPr="003B4D3E" w:rsidRDefault="006077F7" w:rsidP="00F9043D">
                  <w:pPr>
                    <w:spacing w:after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6077F7" w:rsidRPr="003B4D3E" w14:paraId="567DCF78" w14:textId="77777777" w:rsidTr="00F9043D">
              <w:trPr>
                <w:trHeight w:hRule="exact" w:val="13950"/>
              </w:trPr>
              <w:tc>
                <w:tcPr>
                  <w:tcW w:w="6807" w:type="dxa"/>
                </w:tcPr>
                <w:p w14:paraId="2DB9DDA9" w14:textId="682A501B" w:rsidR="003B4D3E" w:rsidRPr="00BA1449" w:rsidRDefault="003B4D3E" w:rsidP="00F9043D">
                  <w:pPr>
                    <w:pStyle w:val="Title"/>
                    <w:spacing w:line="192" w:lineRule="auto"/>
                    <w:jc w:val="center"/>
                    <w:rPr>
                      <w:rFonts w:ascii="Comic Sans MS" w:hAnsi="Comic Sans MS"/>
                      <w:color w:val="auto"/>
                      <w:sz w:val="48"/>
                      <w:szCs w:val="48"/>
                    </w:rPr>
                  </w:pPr>
                  <w:r w:rsidRPr="00BA1449">
                    <w:rPr>
                      <w:rFonts w:ascii="Comic Sans MS" w:hAnsi="Comic Sans MS"/>
                      <w:color w:val="auto"/>
                      <w:sz w:val="48"/>
                      <w:szCs w:val="48"/>
                    </w:rPr>
                    <w:t>sATURDAY ENGINEERING PROGRAM</w:t>
                  </w:r>
                </w:p>
                <w:p w14:paraId="2463715A" w14:textId="1E6B122D" w:rsidR="003B4D3E" w:rsidRDefault="00F9043D" w:rsidP="00F9043D">
                  <w:pPr>
                    <w:pStyle w:val="Title"/>
                    <w:spacing w:line="192" w:lineRule="auto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741240">
                    <w:rPr>
                      <w:rFonts w:ascii="Comic Sans MS" w:hAnsi="Comic Sans MS"/>
                      <w:noProof/>
                      <w:color w:val="EB5B79" w:themeColor="accent3"/>
                      <w:sz w:val="22"/>
                      <w:szCs w:val="22"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 wp14:anchorId="04AF4624" wp14:editId="1EF5C2A1">
                        <wp:simplePos x="0" y="0"/>
                        <wp:positionH relativeFrom="column">
                          <wp:posOffset>1465580</wp:posOffset>
                        </wp:positionH>
                        <wp:positionV relativeFrom="paragraph">
                          <wp:posOffset>541655</wp:posOffset>
                        </wp:positionV>
                        <wp:extent cx="1621155" cy="1689100"/>
                        <wp:effectExtent l="0" t="0" r="0" b="6350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EYES LOGO PICTURE.bmp"/>
                                <pic:cNvPicPr/>
                              </pic:nvPicPr>
                              <pic:blipFill rotWithShape="1">
                                <a:blip r:embed="rId6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colorTemperature colorTemp="6875"/>
                                          </a14:imgEffect>
                                          <a14:imgEffect>
                                            <a14:saturation sat="136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333" t="25055" r="14166" b="33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21155" cy="1689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41240" w:rsidRPr="00741240">
                    <w:rPr>
                      <w:rFonts w:ascii="Comic Sans MS" w:hAnsi="Comic Sans MS"/>
                      <w:color w:val="EB5B79" w:themeColor="accent3"/>
                      <w:sz w:val="48"/>
                      <w:szCs w:val="48"/>
                    </w:rPr>
                    <w:t>INSERT</w:t>
                  </w:r>
                  <w:r w:rsidR="00741240">
                    <w:rPr>
                      <w:rFonts w:ascii="Comic Sans MS" w:hAnsi="Comic Sans MS"/>
                      <w:sz w:val="48"/>
                      <w:szCs w:val="48"/>
                    </w:rPr>
                    <w:t xml:space="preserve"> </w:t>
                  </w:r>
                  <w:r w:rsidR="00741240" w:rsidRPr="00741240">
                    <w:rPr>
                      <w:rFonts w:ascii="Comic Sans MS" w:hAnsi="Comic Sans MS"/>
                      <w:color w:val="EB5B79" w:themeColor="accent3"/>
                      <w:sz w:val="48"/>
                      <w:szCs w:val="48"/>
                    </w:rPr>
                    <w:t>THEME</w:t>
                  </w:r>
                  <w:bookmarkStart w:id="0" w:name="_GoBack"/>
                  <w:bookmarkEnd w:id="0"/>
                </w:p>
                <w:p w14:paraId="58CF8CED" w14:textId="091B7862" w:rsidR="00F9043D" w:rsidRDefault="00F9043D" w:rsidP="00F9043D"/>
                <w:p w14:paraId="10196117" w14:textId="3C45DB42" w:rsidR="00F9043D" w:rsidRDefault="00F9043D" w:rsidP="00F9043D"/>
                <w:p w14:paraId="2CC3271A" w14:textId="77777777" w:rsidR="00F9043D" w:rsidRDefault="00F9043D" w:rsidP="00F9043D"/>
                <w:p w14:paraId="55BFCCE9" w14:textId="77777777" w:rsidR="00F9043D" w:rsidRDefault="00F9043D" w:rsidP="00F9043D"/>
                <w:p w14:paraId="3A24F6E3" w14:textId="77777777" w:rsidR="00F9043D" w:rsidRDefault="00F9043D" w:rsidP="00F9043D"/>
                <w:p w14:paraId="3720400D" w14:textId="77777777" w:rsidR="00F9043D" w:rsidRDefault="00F9043D" w:rsidP="00F9043D"/>
                <w:p w14:paraId="37770CFF" w14:textId="425123BF" w:rsidR="00F9043D" w:rsidRDefault="003B4D3E" w:rsidP="00F9043D">
                  <w:pPr>
                    <w:jc w:val="center"/>
                    <w:rPr>
                      <w:rFonts w:ascii="Comic Sans MS" w:hAnsi="Comic Sans MS"/>
                      <w:bCs/>
                      <w:color w:val="EB5B79" w:themeColor="accent3"/>
                      <w:sz w:val="30"/>
                      <w:szCs w:val="30"/>
                    </w:rPr>
                  </w:pPr>
                  <w:r w:rsidRPr="00F9043D">
                    <w:rPr>
                      <w:rFonts w:ascii="Comic Sans MS" w:hAnsi="Comic Sans MS"/>
                      <w:bCs/>
                      <w:color w:val="auto"/>
                      <w:sz w:val="30"/>
                      <w:szCs w:val="30"/>
                    </w:rPr>
                    <w:t xml:space="preserve">Participants </w:t>
                  </w:r>
                  <w:r w:rsidR="00D91078" w:rsidRPr="00F9043D">
                    <w:rPr>
                      <w:rFonts w:ascii="Comic Sans MS" w:hAnsi="Comic Sans MS"/>
                      <w:bCs/>
                      <w:color w:val="auto"/>
                      <w:sz w:val="30"/>
                      <w:szCs w:val="30"/>
                    </w:rPr>
                    <w:t>will</w:t>
                  </w:r>
                  <w:r w:rsidRPr="00F9043D">
                    <w:rPr>
                      <w:rFonts w:ascii="Comic Sans MS" w:hAnsi="Comic Sans MS"/>
                      <w:bCs/>
                      <w:color w:val="auto"/>
                      <w:sz w:val="30"/>
                      <w:szCs w:val="30"/>
                    </w:rPr>
                    <w:t xml:space="preserve"> </w:t>
                  </w:r>
                  <w:r w:rsidR="00AD0A0B" w:rsidRPr="00F9043D">
                    <w:rPr>
                      <w:rFonts w:ascii="Comic Sans MS" w:hAnsi="Comic Sans MS"/>
                      <w:bCs/>
                      <w:color w:val="auto"/>
                      <w:sz w:val="30"/>
                      <w:szCs w:val="30"/>
                    </w:rPr>
                    <w:t>spend the day creating</w:t>
                  </w:r>
                  <w:r w:rsidR="00741240">
                    <w:rPr>
                      <w:rFonts w:ascii="Comic Sans MS" w:hAnsi="Comic Sans MS"/>
                      <w:bCs/>
                      <w:color w:val="auto"/>
                      <w:sz w:val="30"/>
                      <w:szCs w:val="30"/>
                    </w:rPr>
                    <w:t xml:space="preserve"> solutions to a series of five</w:t>
                  </w:r>
                  <w:r w:rsidR="00D91078" w:rsidRPr="00F9043D">
                    <w:rPr>
                      <w:rFonts w:ascii="Comic Sans MS" w:hAnsi="Comic Sans MS"/>
                      <w:bCs/>
                      <w:color w:val="auto"/>
                      <w:sz w:val="30"/>
                      <w:szCs w:val="30"/>
                    </w:rPr>
                    <w:t xml:space="preserve"> engineering </w:t>
                  </w:r>
                  <w:r w:rsidR="00AD0A0B" w:rsidRPr="00F9043D">
                    <w:rPr>
                      <w:rFonts w:ascii="Comic Sans MS" w:hAnsi="Comic Sans MS"/>
                      <w:bCs/>
                      <w:color w:val="auto"/>
                      <w:sz w:val="30"/>
                      <w:szCs w:val="30"/>
                    </w:rPr>
                    <w:t>themed challenges.</w:t>
                  </w:r>
                  <w:r w:rsidR="00F9043D" w:rsidRPr="00F9043D">
                    <w:rPr>
                      <w:rFonts w:ascii="Comic Sans MS" w:hAnsi="Comic Sans MS"/>
                      <w:bCs/>
                      <w:color w:val="auto"/>
                      <w:sz w:val="30"/>
                      <w:szCs w:val="30"/>
                    </w:rPr>
                    <w:t xml:space="preserve"> Online registration is required for this event and space is limited! To register your young engineer please visit: </w:t>
                  </w:r>
                </w:p>
                <w:p w14:paraId="3DD53F36" w14:textId="38E6D8E1" w:rsidR="00741240" w:rsidRPr="00741240" w:rsidRDefault="00741240" w:rsidP="00F9043D">
                  <w:pPr>
                    <w:jc w:val="center"/>
                    <w:rPr>
                      <w:rFonts w:ascii="Comic Sans MS" w:hAnsi="Comic Sans MS"/>
                      <w:bCs/>
                      <w:color w:val="auto"/>
                      <w:sz w:val="30"/>
                      <w:szCs w:val="30"/>
                      <w:u w:val="single"/>
                    </w:rPr>
                  </w:pPr>
                  <w:r w:rsidRPr="00741240">
                    <w:rPr>
                      <w:rFonts w:ascii="Comic Sans MS" w:hAnsi="Comic Sans MS"/>
                      <w:bCs/>
                      <w:color w:val="EB5B79" w:themeColor="accent3"/>
                      <w:sz w:val="30"/>
                      <w:szCs w:val="30"/>
                      <w:u w:val="single"/>
                    </w:rPr>
                    <w:t>LINK</w:t>
                  </w:r>
                </w:p>
                <w:p w14:paraId="12E09662" w14:textId="0BCEF1B9" w:rsidR="00F9043D" w:rsidRPr="00F9043D" w:rsidRDefault="00F9043D" w:rsidP="00F9043D">
                  <w:pPr>
                    <w:jc w:val="center"/>
                    <w:rPr>
                      <w:rFonts w:ascii="Comic Sans MS" w:hAnsi="Comic Sans MS"/>
                      <w:bCs/>
                      <w:color w:val="auto"/>
                      <w:sz w:val="30"/>
                      <w:szCs w:val="30"/>
                    </w:rPr>
                  </w:pPr>
                </w:p>
                <w:p w14:paraId="4546D07F" w14:textId="73EE2EF2" w:rsidR="00AD0A0B" w:rsidRPr="00F9043D" w:rsidRDefault="00AD0A0B" w:rsidP="00F9043D">
                  <w:pPr>
                    <w:spacing w:after="0"/>
                    <w:jc w:val="center"/>
                    <w:rPr>
                      <w:rFonts w:ascii="Comic Sans MS" w:hAnsi="Comic Sans MS"/>
                      <w:bCs/>
                      <w:color w:val="auto"/>
                      <w:sz w:val="30"/>
                      <w:szCs w:val="30"/>
                    </w:rPr>
                  </w:pPr>
                </w:p>
                <w:p w14:paraId="790C663B" w14:textId="69AC864D" w:rsidR="00F9043D" w:rsidRDefault="00F9043D" w:rsidP="00F9043D">
                  <w:pPr>
                    <w:spacing w:after="0"/>
                    <w:jc w:val="center"/>
                    <w:rPr>
                      <w:rFonts w:ascii="Comic Sans MS" w:hAnsi="Comic Sans MS"/>
                      <w:color w:val="auto"/>
                      <w:sz w:val="30"/>
                      <w:szCs w:val="30"/>
                    </w:rPr>
                  </w:pPr>
                </w:p>
                <w:p w14:paraId="236E04B1" w14:textId="2471254A" w:rsidR="003B4D3E" w:rsidRPr="00F9043D" w:rsidRDefault="00741240" w:rsidP="00F9043D">
                  <w:pPr>
                    <w:spacing w:after="0"/>
                    <w:jc w:val="center"/>
                    <w:rPr>
                      <w:rFonts w:ascii="Comic Sans MS" w:hAnsi="Comic Sans MS"/>
                      <w:color w:val="auto"/>
                      <w:sz w:val="30"/>
                      <w:szCs w:val="30"/>
                    </w:rPr>
                  </w:pPr>
                  <w:r w:rsidRPr="00F9043D">
                    <w:rPr>
                      <w:noProof/>
                      <w:sz w:val="30"/>
                      <w:szCs w:val="30"/>
                      <w:lang w:eastAsia="en-US"/>
                    </w:rPr>
                    <w:drawing>
                      <wp:anchor distT="0" distB="0" distL="114300" distR="114300" simplePos="0" relativeHeight="251660288" behindDoc="0" locked="0" layoutInCell="1" allowOverlap="1" wp14:anchorId="02D18F06" wp14:editId="0B47FD6E">
                        <wp:simplePos x="0" y="0"/>
                        <wp:positionH relativeFrom="column">
                          <wp:posOffset>1600200</wp:posOffset>
                        </wp:positionH>
                        <wp:positionV relativeFrom="paragraph">
                          <wp:posOffset>-1056640</wp:posOffset>
                        </wp:positionV>
                        <wp:extent cx="982980" cy="982980"/>
                        <wp:effectExtent l="0" t="0" r="7620" b="7620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aprilregistration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2980" cy="982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B4D3E" w:rsidRPr="00F9043D">
                    <w:rPr>
                      <w:rFonts w:ascii="Comic Sans MS" w:hAnsi="Comic Sans MS"/>
                      <w:color w:val="auto"/>
                      <w:sz w:val="30"/>
                      <w:szCs w:val="30"/>
                    </w:rPr>
                    <w:t>Educating Young Engineers was founded this by two high school seniors Sara Wil</w:t>
                  </w:r>
                  <w:r w:rsidR="00AE0FAC">
                    <w:rPr>
                      <w:rFonts w:ascii="Comic Sans MS" w:hAnsi="Comic Sans MS"/>
                      <w:color w:val="auto"/>
                      <w:sz w:val="30"/>
                      <w:szCs w:val="30"/>
                    </w:rPr>
                    <w:t>l</w:t>
                  </w:r>
                  <w:r w:rsidR="003B4D3E" w:rsidRPr="00F9043D">
                    <w:rPr>
                      <w:rFonts w:ascii="Comic Sans MS" w:hAnsi="Comic Sans MS"/>
                      <w:color w:val="auto"/>
                      <w:sz w:val="30"/>
                      <w:szCs w:val="30"/>
                    </w:rPr>
                    <w:t>ner-Giwerc and Kayleah Griffen with the goal of exciting the innovative minds of the future</w:t>
                  </w:r>
                  <w:r w:rsidR="00F9043D">
                    <w:rPr>
                      <w:rFonts w:ascii="Comic Sans MS" w:hAnsi="Comic Sans MS"/>
                      <w:color w:val="auto"/>
                      <w:sz w:val="30"/>
                      <w:szCs w:val="30"/>
                    </w:rPr>
                    <w:t xml:space="preserve">. EYE is dedicated to the creation, implementation, and evaluation of elementary engineering programs. </w:t>
                  </w:r>
                </w:p>
                <w:p w14:paraId="4EB6BC9D" w14:textId="6E556C2F" w:rsidR="003B4D3E" w:rsidRPr="003B4D3E" w:rsidRDefault="003B4D3E" w:rsidP="00F9043D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auto"/>
                      <w:sz w:val="22"/>
                      <w:szCs w:val="22"/>
                    </w:rPr>
                  </w:pPr>
                </w:p>
                <w:p w14:paraId="536EA35C" w14:textId="30F5B468" w:rsidR="006077F7" w:rsidRPr="003B4D3E" w:rsidRDefault="006077F7" w:rsidP="00F9043D">
                  <w:pPr>
                    <w:spacing w:after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6077F7" w:rsidRPr="003B4D3E" w14:paraId="4829D239" w14:textId="77777777" w:rsidTr="00F9043D">
              <w:trPr>
                <w:trHeight w:hRule="exact" w:val="2172"/>
              </w:trPr>
              <w:tc>
                <w:tcPr>
                  <w:tcW w:w="6807" w:type="dxa"/>
                  <w:vAlign w:val="bottom"/>
                </w:tcPr>
                <w:p w14:paraId="338D20A3" w14:textId="77777777" w:rsidR="006077F7" w:rsidRPr="003B4D3E" w:rsidRDefault="006077F7" w:rsidP="00F9043D">
                  <w:pPr>
                    <w:spacing w:after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</w:tbl>
          <w:p w14:paraId="0772B9B7" w14:textId="3D39C5EC" w:rsidR="006077F7" w:rsidRPr="003B4D3E" w:rsidRDefault="006077F7" w:rsidP="00F9043D">
            <w:pPr>
              <w:spacing w:after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0" w:type="dxa"/>
          </w:tcPr>
          <w:p w14:paraId="574B4F43" w14:textId="77777777" w:rsidR="006077F7" w:rsidRPr="003B4D3E" w:rsidRDefault="006077F7" w:rsidP="00F9043D">
            <w:pPr>
              <w:spacing w:after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F2C9680" w14:textId="77777777" w:rsidR="00534875" w:rsidRDefault="00534875" w:rsidP="00F9043D">
            <w:pPr>
              <w:spacing w:after="0"/>
            </w:pPr>
          </w:p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20"/>
            </w:tblGrid>
            <w:tr w:rsidR="006077F7" w:rsidRPr="003B4D3E" w14:paraId="7AAC2D6A" w14:textId="77777777" w:rsidTr="00AD0A0B">
              <w:trPr>
                <w:trHeight w:hRule="exact" w:val="10548"/>
              </w:trPr>
              <w:tc>
                <w:tcPr>
                  <w:tcW w:w="3420" w:type="dxa"/>
                  <w:shd w:val="clear" w:color="auto" w:fill="00A59B" w:themeFill="accent2"/>
                  <w:vAlign w:val="center"/>
                </w:tcPr>
                <w:p w14:paraId="6C4C7D0C" w14:textId="67684093" w:rsidR="003B4D3E" w:rsidRPr="00AD0A0B" w:rsidRDefault="003B4D3E" w:rsidP="00F9043D">
                  <w:pPr>
                    <w:pStyle w:val="Heading2"/>
                    <w:rPr>
                      <w:rFonts w:ascii="Comic Sans MS" w:hAnsi="Comic Sans MS"/>
                      <w:b/>
                      <w:sz w:val="30"/>
                      <w:szCs w:val="30"/>
                    </w:rPr>
                  </w:pPr>
                  <w:r w:rsidRPr="00AD0A0B">
                    <w:rPr>
                      <w:rFonts w:ascii="Comic Sans MS" w:hAnsi="Comic Sans MS"/>
                      <w:b/>
                      <w:sz w:val="30"/>
                      <w:szCs w:val="30"/>
                    </w:rPr>
                    <w:t>Where:</w:t>
                  </w:r>
                </w:p>
                <w:p w14:paraId="4D662D9E" w14:textId="696393F1" w:rsidR="003B4D3E" w:rsidRPr="00AD0A0B" w:rsidRDefault="00741240" w:rsidP="00F9043D">
                  <w:pPr>
                    <w:pStyle w:val="Heading2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741240">
                    <w:rPr>
                      <w:rFonts w:ascii="Comic Sans MS" w:hAnsi="Comic Sans MS"/>
                      <w:color w:val="EB5B79" w:themeColor="accent3"/>
                      <w:sz w:val="30"/>
                      <w:szCs w:val="30"/>
                    </w:rPr>
                    <w:t>Insert Location</w:t>
                  </w:r>
                  <w:r w:rsidR="00AD0A0B" w:rsidRPr="00AD0A0B">
                    <w:rPr>
                      <w:rFonts w:ascii="Comic Sans MS" w:hAnsi="Comic Sans MS"/>
                      <w:sz w:val="30"/>
                      <w:szCs w:val="30"/>
                    </w:rPr>
                    <w:t xml:space="preserve"> CAFETERIA</w:t>
                  </w:r>
                </w:p>
                <w:p w14:paraId="63F0F4C4" w14:textId="77777777" w:rsidR="003B4D3E" w:rsidRPr="00AD0A0B" w:rsidRDefault="003B4D3E" w:rsidP="00F9043D">
                  <w:pPr>
                    <w:pStyle w:val="Heading2"/>
                    <w:rPr>
                      <w:rFonts w:ascii="Comic Sans MS" w:hAnsi="Comic Sans MS"/>
                      <w:b/>
                      <w:sz w:val="30"/>
                      <w:szCs w:val="30"/>
                    </w:rPr>
                  </w:pPr>
                  <w:r w:rsidRPr="00AD0A0B">
                    <w:rPr>
                      <w:rFonts w:ascii="Comic Sans MS" w:hAnsi="Comic Sans MS"/>
                      <w:b/>
                      <w:sz w:val="30"/>
                      <w:szCs w:val="30"/>
                    </w:rPr>
                    <w:t>When:</w:t>
                  </w:r>
                </w:p>
                <w:p w14:paraId="2DEAF266" w14:textId="348662FD" w:rsidR="003B4D3E" w:rsidRPr="00741240" w:rsidRDefault="00741240" w:rsidP="00F9043D">
                  <w:pPr>
                    <w:pStyle w:val="Heading2"/>
                    <w:rPr>
                      <w:rFonts w:ascii="Comic Sans MS" w:hAnsi="Comic Sans MS"/>
                      <w:color w:val="EB5B79" w:themeColor="accent3"/>
                      <w:sz w:val="30"/>
                      <w:szCs w:val="30"/>
                    </w:rPr>
                  </w:pPr>
                  <w:r w:rsidRPr="00741240">
                    <w:rPr>
                      <w:rFonts w:ascii="Comic Sans MS" w:hAnsi="Comic Sans MS"/>
                      <w:color w:val="EB5B79" w:themeColor="accent3"/>
                      <w:sz w:val="30"/>
                      <w:szCs w:val="30"/>
                    </w:rPr>
                    <w:t>INSERT DATE</w:t>
                  </w:r>
                </w:p>
                <w:p w14:paraId="2961FBD0" w14:textId="77777777" w:rsidR="003B4D3E" w:rsidRPr="00AD0A0B" w:rsidRDefault="003B4D3E" w:rsidP="00F9043D">
                  <w:pPr>
                    <w:pStyle w:val="Heading2"/>
                    <w:rPr>
                      <w:rFonts w:ascii="Comic Sans MS" w:hAnsi="Comic Sans MS"/>
                      <w:b/>
                      <w:sz w:val="30"/>
                      <w:szCs w:val="30"/>
                    </w:rPr>
                  </w:pPr>
                  <w:r w:rsidRPr="00AD0A0B">
                    <w:rPr>
                      <w:rFonts w:ascii="Comic Sans MS" w:hAnsi="Comic Sans MS"/>
                      <w:b/>
                      <w:sz w:val="30"/>
                      <w:szCs w:val="30"/>
                    </w:rPr>
                    <w:t>Who:</w:t>
                  </w:r>
                </w:p>
                <w:p w14:paraId="2F061C5A" w14:textId="77777777" w:rsidR="003B4D3E" w:rsidRPr="00AD0A0B" w:rsidRDefault="003B4D3E" w:rsidP="00F9043D">
                  <w:pPr>
                    <w:pStyle w:val="Heading2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AD0A0B">
                    <w:rPr>
                      <w:rFonts w:ascii="Comic Sans MS" w:hAnsi="Comic Sans MS"/>
                      <w:sz w:val="30"/>
                      <w:szCs w:val="30"/>
                    </w:rPr>
                    <w:t>Open to K-6</w:t>
                  </w:r>
                  <w:r w:rsidRPr="00AD0A0B">
                    <w:rPr>
                      <w:rFonts w:ascii="Comic Sans MS" w:hAnsi="Comic Sans MS"/>
                      <w:sz w:val="30"/>
                      <w:szCs w:val="30"/>
                      <w:vertAlign w:val="superscript"/>
                    </w:rPr>
                    <w:t>th</w:t>
                  </w:r>
                  <w:r w:rsidRPr="00AD0A0B">
                    <w:rPr>
                      <w:rFonts w:ascii="Comic Sans MS" w:hAnsi="Comic Sans MS"/>
                      <w:sz w:val="30"/>
                      <w:szCs w:val="30"/>
                    </w:rPr>
                    <w:t xml:space="preserve"> Grade</w:t>
                  </w:r>
                </w:p>
                <w:p w14:paraId="187A6E9B" w14:textId="77777777" w:rsidR="003B4D3E" w:rsidRPr="00AD0A0B" w:rsidRDefault="003B4D3E" w:rsidP="00F9043D">
                  <w:pPr>
                    <w:pStyle w:val="Heading2"/>
                    <w:rPr>
                      <w:rFonts w:ascii="Comic Sans MS" w:hAnsi="Comic Sans MS"/>
                      <w:b/>
                      <w:sz w:val="30"/>
                      <w:szCs w:val="30"/>
                    </w:rPr>
                  </w:pPr>
                  <w:r w:rsidRPr="00AD0A0B">
                    <w:rPr>
                      <w:rFonts w:ascii="Comic Sans MS" w:hAnsi="Comic Sans MS"/>
                      <w:b/>
                      <w:sz w:val="30"/>
                      <w:szCs w:val="30"/>
                    </w:rPr>
                    <w:t>Check in/Drop Off:</w:t>
                  </w:r>
                </w:p>
                <w:p w14:paraId="2BF1F5D8" w14:textId="133EF068" w:rsidR="003B4D3E" w:rsidRPr="00741240" w:rsidRDefault="00741240" w:rsidP="00F9043D">
                  <w:pPr>
                    <w:pStyle w:val="Heading2"/>
                    <w:rPr>
                      <w:rFonts w:ascii="Comic Sans MS" w:hAnsi="Comic Sans MS"/>
                      <w:color w:val="EB5B79" w:themeColor="accent3"/>
                      <w:sz w:val="30"/>
                      <w:szCs w:val="30"/>
                    </w:rPr>
                  </w:pPr>
                  <w:r w:rsidRPr="00741240">
                    <w:rPr>
                      <w:rFonts w:ascii="Comic Sans MS" w:hAnsi="Comic Sans MS"/>
                      <w:color w:val="EB5B79" w:themeColor="accent3"/>
                      <w:sz w:val="30"/>
                      <w:szCs w:val="30"/>
                    </w:rPr>
                    <w:t>TIME</w:t>
                  </w:r>
                </w:p>
                <w:p w14:paraId="7C712885" w14:textId="77777777" w:rsidR="003B4D3E" w:rsidRPr="00AD0A0B" w:rsidRDefault="003B4D3E" w:rsidP="00F9043D">
                  <w:pPr>
                    <w:pStyle w:val="Heading2"/>
                    <w:rPr>
                      <w:rFonts w:ascii="Comic Sans MS" w:hAnsi="Comic Sans MS"/>
                      <w:b/>
                      <w:sz w:val="30"/>
                      <w:szCs w:val="30"/>
                    </w:rPr>
                  </w:pPr>
                  <w:r w:rsidRPr="00AD0A0B">
                    <w:rPr>
                      <w:rFonts w:ascii="Comic Sans MS" w:hAnsi="Comic Sans MS"/>
                      <w:b/>
                      <w:sz w:val="30"/>
                      <w:szCs w:val="30"/>
                    </w:rPr>
                    <w:t>Engineering Program:</w:t>
                  </w:r>
                </w:p>
                <w:p w14:paraId="1C2C7A58" w14:textId="03805925" w:rsidR="003B4D3E" w:rsidRPr="00741240" w:rsidRDefault="00741240" w:rsidP="00F9043D">
                  <w:pPr>
                    <w:pStyle w:val="Heading2"/>
                    <w:rPr>
                      <w:rFonts w:ascii="Comic Sans MS" w:hAnsi="Comic Sans MS"/>
                      <w:color w:val="EB5B79" w:themeColor="accent3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EB5B79" w:themeColor="accent3"/>
                      <w:sz w:val="30"/>
                      <w:szCs w:val="30"/>
                    </w:rPr>
                    <w:t>TIME</w:t>
                  </w:r>
                </w:p>
                <w:p w14:paraId="715E378A" w14:textId="77777777" w:rsidR="003B4D3E" w:rsidRPr="00AD0A0B" w:rsidRDefault="00D91078" w:rsidP="00F9043D">
                  <w:pPr>
                    <w:pStyle w:val="Heading2"/>
                    <w:rPr>
                      <w:rFonts w:ascii="Comic Sans MS" w:hAnsi="Comic Sans MS"/>
                      <w:b/>
                      <w:sz w:val="30"/>
                      <w:szCs w:val="30"/>
                    </w:rPr>
                  </w:pPr>
                  <w:r w:rsidRPr="00AD0A0B">
                    <w:rPr>
                      <w:rFonts w:ascii="Comic Sans MS" w:hAnsi="Comic Sans MS"/>
                      <w:b/>
                      <w:sz w:val="30"/>
                      <w:szCs w:val="30"/>
                    </w:rPr>
                    <w:t>SIGN OUT/ PICK UP:</w:t>
                  </w:r>
                </w:p>
                <w:p w14:paraId="4685A477" w14:textId="0D461E25" w:rsidR="003B4D3E" w:rsidRPr="00741240" w:rsidRDefault="00741240" w:rsidP="00F9043D">
                  <w:pPr>
                    <w:pStyle w:val="Heading2"/>
                    <w:rPr>
                      <w:rFonts w:ascii="Comic Sans MS" w:hAnsi="Comic Sans MS"/>
                      <w:color w:val="EB5B79" w:themeColor="accent3"/>
                      <w:sz w:val="30"/>
                      <w:szCs w:val="30"/>
                    </w:rPr>
                  </w:pPr>
                  <w:r w:rsidRPr="00741240">
                    <w:rPr>
                      <w:rFonts w:ascii="Comic Sans MS" w:hAnsi="Comic Sans MS"/>
                      <w:color w:val="EB5B79" w:themeColor="accent3"/>
                      <w:sz w:val="30"/>
                      <w:szCs w:val="30"/>
                    </w:rPr>
                    <w:t>TIME</w:t>
                  </w:r>
                </w:p>
                <w:p w14:paraId="10034279" w14:textId="77777777" w:rsidR="003B4D3E" w:rsidRPr="00AD0A0B" w:rsidRDefault="003B4D3E" w:rsidP="00F9043D">
                  <w:pPr>
                    <w:pStyle w:val="Heading2"/>
                    <w:rPr>
                      <w:rFonts w:ascii="Comic Sans MS" w:hAnsi="Comic Sans MS"/>
                      <w:b/>
                      <w:sz w:val="30"/>
                      <w:szCs w:val="30"/>
                    </w:rPr>
                  </w:pPr>
                  <w:r w:rsidRPr="00AD0A0B">
                    <w:rPr>
                      <w:rFonts w:ascii="Comic Sans MS" w:hAnsi="Comic Sans MS"/>
                      <w:b/>
                      <w:sz w:val="30"/>
                      <w:szCs w:val="30"/>
                    </w:rPr>
                    <w:t>Cost:</w:t>
                  </w:r>
                </w:p>
                <w:p w14:paraId="6819DC3E" w14:textId="77777777" w:rsidR="003B4D3E" w:rsidRPr="00AD0A0B" w:rsidRDefault="003B4D3E" w:rsidP="00F9043D">
                  <w:pPr>
                    <w:pStyle w:val="Heading2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AD0A0B">
                    <w:rPr>
                      <w:rFonts w:ascii="Comic Sans MS" w:hAnsi="Comic Sans MS"/>
                      <w:sz w:val="30"/>
                      <w:szCs w:val="30"/>
                    </w:rPr>
                    <w:t>$25</w:t>
                  </w:r>
                </w:p>
                <w:p w14:paraId="432330E2" w14:textId="3217F8C7" w:rsidR="003B4D3E" w:rsidRPr="00AD0A0B" w:rsidRDefault="003B4D3E" w:rsidP="00F9043D">
                  <w:pPr>
                    <w:pStyle w:val="Heading2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AD0A0B">
                    <w:rPr>
                      <w:rFonts w:ascii="Comic Sans MS" w:hAnsi="Comic Sans MS"/>
                      <w:sz w:val="30"/>
                      <w:szCs w:val="30"/>
                    </w:rPr>
                    <w:t>Pizza lunch included</w:t>
                  </w:r>
                </w:p>
                <w:p w14:paraId="38171955" w14:textId="77777777" w:rsidR="003B4D3E" w:rsidRPr="003B4D3E" w:rsidRDefault="003B4D3E" w:rsidP="00F9043D">
                  <w:pPr>
                    <w:pStyle w:val="Heading2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14:paraId="69339370" w14:textId="77777777" w:rsidR="006077F7" w:rsidRPr="003B4D3E" w:rsidRDefault="006077F7" w:rsidP="00F9043D">
                  <w:pPr>
                    <w:pStyle w:val="Heading2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6077F7" w:rsidRPr="003B4D3E" w14:paraId="3E69D493" w14:textId="77777777" w:rsidTr="00AD0A0B">
              <w:trPr>
                <w:trHeight w:hRule="exact" w:val="74"/>
              </w:trPr>
              <w:tc>
                <w:tcPr>
                  <w:tcW w:w="3420" w:type="dxa"/>
                </w:tcPr>
                <w:p w14:paraId="3A5733C5" w14:textId="77777777" w:rsidR="006077F7" w:rsidRPr="003B4D3E" w:rsidRDefault="006077F7" w:rsidP="00F9043D">
                  <w:pPr>
                    <w:spacing w:after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6077F7" w:rsidRPr="003B4D3E" w14:paraId="776C6D28" w14:textId="77777777" w:rsidTr="00534875">
              <w:trPr>
                <w:trHeight w:hRule="exact" w:val="8172"/>
              </w:trPr>
              <w:tc>
                <w:tcPr>
                  <w:tcW w:w="3420" w:type="dxa"/>
                  <w:shd w:val="clear" w:color="auto" w:fill="E6A024" w:themeFill="accent1"/>
                  <w:vAlign w:val="center"/>
                </w:tcPr>
                <w:p w14:paraId="7036CA8D" w14:textId="633ECEFA" w:rsidR="003B4D3E" w:rsidRPr="00AD0A0B" w:rsidRDefault="00AD0A0B" w:rsidP="00F9043D">
                  <w:pPr>
                    <w:spacing w:after="0" w:line="240" w:lineRule="auto"/>
                    <w:jc w:val="center"/>
                    <w:rPr>
                      <w:rStyle w:val="Hyperlink"/>
                      <w:rFonts w:ascii="Comic Sans MS" w:hAnsi="Comic Sans MS"/>
                      <w:color w:val="0D0D0D" w:themeColor="text1" w:themeTint="F2"/>
                      <w:sz w:val="28"/>
                      <w:szCs w:val="30"/>
                    </w:rPr>
                  </w:pPr>
                  <w:r w:rsidRPr="00AD0A0B">
                    <w:rPr>
                      <w:rFonts w:ascii="Comic Sans MS" w:hAnsi="Comic Sans MS"/>
                      <w:color w:val="0D0D0D" w:themeColor="text1" w:themeTint="F2"/>
                      <w:sz w:val="30"/>
                      <w:szCs w:val="30"/>
                    </w:rPr>
                    <w:t>If you have any questions or concerns please contact the EYE team at:</w:t>
                  </w:r>
                  <w:r w:rsidR="003B4D3E" w:rsidRPr="00AD0A0B">
                    <w:rPr>
                      <w:rFonts w:ascii="Comic Sans MS" w:hAnsi="Comic Sans MS"/>
                      <w:color w:val="0D0D0D" w:themeColor="text1" w:themeTint="F2"/>
                      <w:sz w:val="30"/>
                      <w:szCs w:val="30"/>
                    </w:rPr>
                    <w:t xml:space="preserve"> </w:t>
                  </w:r>
                  <w:hyperlink r:id="rId9" w:history="1">
                    <w:r w:rsidR="003B4D3E" w:rsidRPr="00AD0A0B">
                      <w:rPr>
                        <w:rStyle w:val="Hyperlink"/>
                        <w:rFonts w:ascii="Comic Sans MS" w:hAnsi="Comic Sans MS"/>
                        <w:color w:val="0D0D0D" w:themeColor="text1" w:themeTint="F2"/>
                        <w:sz w:val="28"/>
                        <w:szCs w:val="30"/>
                      </w:rPr>
                      <w:t>educatingyoungengineers518@gmail.com</w:t>
                    </w:r>
                  </w:hyperlink>
                </w:p>
                <w:p w14:paraId="34D7A57E" w14:textId="77777777" w:rsidR="00AD0A0B" w:rsidRDefault="00AD0A0B" w:rsidP="00F9043D">
                  <w:pPr>
                    <w:spacing w:after="0" w:line="240" w:lineRule="auto"/>
                    <w:jc w:val="center"/>
                    <w:rPr>
                      <w:rStyle w:val="Hyperlink"/>
                      <w:rFonts w:ascii="Comic Sans MS" w:hAnsi="Comic Sans MS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1C126A6B" w14:textId="77777777" w:rsidR="00AD0A0B" w:rsidRDefault="00AD0A0B" w:rsidP="00F9043D">
                  <w:pPr>
                    <w:spacing w:after="0" w:line="240" w:lineRule="auto"/>
                    <w:jc w:val="center"/>
                    <w:rPr>
                      <w:rStyle w:val="Hyperlink"/>
                      <w:rFonts w:ascii="Comic Sans MS" w:hAnsi="Comic Sans MS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58C97FC3" w14:textId="77777777" w:rsidR="00AD0A0B" w:rsidRDefault="00AD0A0B" w:rsidP="00F9043D">
                  <w:pPr>
                    <w:spacing w:after="0" w:line="240" w:lineRule="auto"/>
                    <w:jc w:val="center"/>
                    <w:rPr>
                      <w:rStyle w:val="Hyperlink"/>
                      <w:rFonts w:ascii="Comic Sans MS" w:hAnsi="Comic Sans MS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2CA15CDD" w14:textId="77777777" w:rsidR="00AD0A0B" w:rsidRDefault="00AD0A0B" w:rsidP="00F9043D">
                  <w:pPr>
                    <w:spacing w:after="0" w:line="240" w:lineRule="auto"/>
                    <w:jc w:val="center"/>
                    <w:rPr>
                      <w:rStyle w:val="Hyperlink"/>
                      <w:rFonts w:ascii="Comic Sans MS" w:hAnsi="Comic Sans MS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732EF77C" w14:textId="77777777" w:rsidR="00AD0A0B" w:rsidRDefault="00AD0A0B" w:rsidP="00F9043D">
                  <w:pPr>
                    <w:spacing w:after="0" w:line="240" w:lineRule="auto"/>
                    <w:jc w:val="center"/>
                    <w:rPr>
                      <w:rStyle w:val="Hyperlink"/>
                      <w:rFonts w:ascii="Comic Sans MS" w:hAnsi="Comic Sans MS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1D8ADFEE" w14:textId="77777777" w:rsidR="00AD0A0B" w:rsidRDefault="00AD0A0B" w:rsidP="00F9043D">
                  <w:pPr>
                    <w:spacing w:after="0" w:line="240" w:lineRule="auto"/>
                    <w:jc w:val="center"/>
                    <w:rPr>
                      <w:rStyle w:val="Hyperlink"/>
                      <w:rFonts w:ascii="Comic Sans MS" w:hAnsi="Comic Sans MS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4FCA8E2A" w14:textId="103BF3B3" w:rsidR="00AD0A0B" w:rsidRPr="00D91078" w:rsidRDefault="00AD0A0B" w:rsidP="00F9043D">
                  <w:pPr>
                    <w:spacing w:after="0" w:line="240" w:lineRule="auto"/>
                    <w:jc w:val="center"/>
                    <w:rPr>
                      <w:rStyle w:val="Hyperlink"/>
                      <w:rFonts w:ascii="Comic Sans MS" w:hAnsi="Comic Sans MS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01056B74" w14:textId="77777777" w:rsidR="00D91078" w:rsidRDefault="00D91078" w:rsidP="00F9043D">
                  <w:pPr>
                    <w:spacing w:after="0" w:line="240" w:lineRule="auto"/>
                    <w:jc w:val="center"/>
                    <w:rPr>
                      <w:rStyle w:val="Hyperlink"/>
                      <w:rFonts w:ascii="Comic Sans MS" w:hAnsi="Comic Sans MS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47F7E7BB" w14:textId="77777777" w:rsidR="00D91078" w:rsidRDefault="00D91078" w:rsidP="00F9043D">
                  <w:pPr>
                    <w:spacing w:after="0" w:line="240" w:lineRule="auto"/>
                    <w:jc w:val="center"/>
                    <w:rPr>
                      <w:rStyle w:val="Hyperlink"/>
                      <w:rFonts w:ascii="Comic Sans MS" w:hAnsi="Comic Sans MS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0C81B952" w14:textId="77777777" w:rsidR="00D91078" w:rsidRDefault="00D91078" w:rsidP="00F9043D">
                  <w:pPr>
                    <w:spacing w:after="0" w:line="240" w:lineRule="auto"/>
                    <w:jc w:val="center"/>
                    <w:rPr>
                      <w:rStyle w:val="Hyperlink"/>
                      <w:rFonts w:ascii="Comic Sans MS" w:hAnsi="Comic Sans MS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67AF2932" w14:textId="77777777" w:rsidR="00D91078" w:rsidRDefault="00D91078" w:rsidP="00F9043D">
                  <w:pPr>
                    <w:spacing w:after="0" w:line="240" w:lineRule="auto"/>
                    <w:jc w:val="center"/>
                    <w:rPr>
                      <w:rStyle w:val="Hyperlink"/>
                      <w:rFonts w:ascii="Comic Sans MS" w:hAnsi="Comic Sans MS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45CC5C06" w14:textId="77777777" w:rsidR="00D91078" w:rsidRDefault="00D91078" w:rsidP="00F9043D">
                  <w:pPr>
                    <w:spacing w:after="0" w:line="240" w:lineRule="auto"/>
                    <w:jc w:val="center"/>
                    <w:rPr>
                      <w:rStyle w:val="Hyperlink"/>
                      <w:rFonts w:ascii="Comic Sans MS" w:hAnsi="Comic Sans MS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4BF32B7E" w14:textId="77777777" w:rsidR="00D91078" w:rsidRDefault="00D91078" w:rsidP="00F9043D">
                  <w:pPr>
                    <w:spacing w:after="0" w:line="240" w:lineRule="auto"/>
                    <w:jc w:val="center"/>
                    <w:rPr>
                      <w:rStyle w:val="Hyperlink"/>
                      <w:rFonts w:ascii="Comic Sans MS" w:hAnsi="Comic Sans MS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4AD86E65" w14:textId="77777777" w:rsidR="00D91078" w:rsidRDefault="00D91078" w:rsidP="00F9043D">
                  <w:pPr>
                    <w:spacing w:after="0" w:line="240" w:lineRule="auto"/>
                    <w:jc w:val="center"/>
                    <w:rPr>
                      <w:rStyle w:val="Hyperlink"/>
                      <w:rFonts w:ascii="Comic Sans MS" w:hAnsi="Comic Sans MS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6C0FE890" w14:textId="77777777" w:rsidR="00D91078" w:rsidRPr="00D91078" w:rsidRDefault="00D91078" w:rsidP="00F9043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3959CE47" w14:textId="77777777" w:rsidR="003B4D3E" w:rsidRPr="00D91078" w:rsidRDefault="003B4D3E" w:rsidP="00F9043D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454B5E46" w14:textId="77777777" w:rsidR="006077F7" w:rsidRPr="003B4D3E" w:rsidRDefault="006077F7" w:rsidP="00F9043D">
                  <w:pPr>
                    <w:pStyle w:val="Date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D91078" w:rsidRPr="003B4D3E" w14:paraId="64D6EAA1" w14:textId="77777777" w:rsidTr="00534875">
              <w:trPr>
                <w:trHeight w:hRule="exact" w:val="8172"/>
              </w:trPr>
              <w:tc>
                <w:tcPr>
                  <w:tcW w:w="3420" w:type="dxa"/>
                  <w:shd w:val="clear" w:color="auto" w:fill="E6A024" w:themeFill="accent1"/>
                  <w:vAlign w:val="center"/>
                </w:tcPr>
                <w:p w14:paraId="15A48D8C" w14:textId="77777777" w:rsidR="00D91078" w:rsidRPr="00D91078" w:rsidRDefault="00D91078" w:rsidP="00F9043D">
                  <w:pPr>
                    <w:pStyle w:val="Heading3"/>
                    <w:spacing w:after="0"/>
                    <w:rPr>
                      <w:rFonts w:ascii="Comic Sans MS" w:hAnsi="Comic Sans MS"/>
                      <w:sz w:val="28"/>
                      <w:szCs w:val="22"/>
                    </w:rPr>
                  </w:pPr>
                </w:p>
              </w:tc>
            </w:tr>
          </w:tbl>
          <w:p w14:paraId="23F41A3A" w14:textId="77777777" w:rsidR="006077F7" w:rsidRPr="003B4D3E" w:rsidRDefault="006077F7" w:rsidP="00F9043D">
            <w:pPr>
              <w:spacing w:after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81AB933" w14:textId="1E57CD00" w:rsidR="006077F7" w:rsidRPr="003B4D3E" w:rsidRDefault="006077F7" w:rsidP="00F9043D">
      <w:pPr>
        <w:pStyle w:val="NoSpacing"/>
        <w:rPr>
          <w:rFonts w:ascii="Comic Sans MS" w:hAnsi="Comic Sans MS"/>
          <w:sz w:val="22"/>
          <w:szCs w:val="22"/>
        </w:rPr>
      </w:pPr>
    </w:p>
    <w:sectPr w:rsidR="006077F7" w:rsidRPr="003B4D3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3E"/>
    <w:rsid w:val="001968F6"/>
    <w:rsid w:val="003B4D3E"/>
    <w:rsid w:val="00534875"/>
    <w:rsid w:val="006077F7"/>
    <w:rsid w:val="00741240"/>
    <w:rsid w:val="00AD0A0B"/>
    <w:rsid w:val="00AE0FAC"/>
    <w:rsid w:val="00BA1449"/>
    <w:rsid w:val="00D91078"/>
    <w:rsid w:val="00F9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B6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Hyperlink">
    <w:name w:val="Hyperlink"/>
    <w:basedOn w:val="DefaultParagraphFont"/>
    <w:uiPriority w:val="99"/>
    <w:unhideWhenUsed/>
    <w:rsid w:val="003B4D3E"/>
    <w:rPr>
      <w:color w:val="3CB3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A0B"/>
    <w:rPr>
      <w:color w:val="0E7EB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Hyperlink">
    <w:name w:val="Hyperlink"/>
    <w:basedOn w:val="DefaultParagraphFont"/>
    <w:uiPriority w:val="99"/>
    <w:unhideWhenUsed/>
    <w:rsid w:val="003B4D3E"/>
    <w:rPr>
      <w:color w:val="3CB3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A0B"/>
    <w:rPr>
      <w:color w:val="0E7EB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hyperlink" Target="mailto:educatingyoungengineers518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ah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\Users\Kayleah\AppData\Roaming\Microsoft\Templates\Seasonal event flyer (spring).dotx</Template>
  <TotalTime>3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Kayleah Griffen</dc:creator>
  <cp:keywords/>
  <dc:description/>
  <cp:lastModifiedBy>Sara Willner-Giwerc</cp:lastModifiedBy>
  <cp:revision>3</cp:revision>
  <cp:lastPrinted>2012-12-25T21:02:00Z</cp:lastPrinted>
  <dcterms:created xsi:type="dcterms:W3CDTF">2014-07-27T21:16:00Z</dcterms:created>
  <dcterms:modified xsi:type="dcterms:W3CDTF">2014-07-27T21:17:00Z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